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A" w:rsidRPr="00E77B3F" w:rsidRDefault="00EE533A">
      <w:pPr>
        <w:spacing w:line="276" w:lineRule="auto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E77B3F">
        <w:rPr>
          <w:b/>
          <w:bCs/>
          <w:sz w:val="24"/>
          <w:szCs w:val="24"/>
          <w:lang w:val="ru-RU"/>
        </w:rPr>
        <w:t>Согласие законного представителя (родителя) на обработку персональных данных несовершеннолетнего</w:t>
      </w:r>
    </w:p>
    <w:p w:rsidR="00EE533A" w:rsidRPr="00E77B3F" w:rsidRDefault="00EE533A">
      <w:pPr>
        <w:pStyle w:val="BodyText"/>
        <w:spacing w:line="276" w:lineRule="auto"/>
        <w:ind w:left="0"/>
        <w:jc w:val="center"/>
        <w:rPr>
          <w:b/>
          <w:bCs/>
          <w:sz w:val="24"/>
          <w:szCs w:val="24"/>
          <w:lang w:val="ru-RU"/>
        </w:rPr>
      </w:pPr>
    </w:p>
    <w:p w:rsidR="00EE533A" w:rsidRPr="00E77B3F" w:rsidRDefault="00EE533A">
      <w:pPr>
        <w:spacing w:line="276" w:lineRule="auto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Я, 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657"/>
        <w:gridCol w:w="313"/>
        <w:gridCol w:w="278"/>
        <w:gridCol w:w="1287"/>
        <w:gridCol w:w="134"/>
        <w:gridCol w:w="408"/>
        <w:gridCol w:w="505"/>
        <w:gridCol w:w="2102"/>
        <w:gridCol w:w="2313"/>
        <w:gridCol w:w="14"/>
        <w:gridCol w:w="281"/>
      </w:tblGrid>
      <w:tr w:rsidR="00EE533A" w:rsidRPr="00E77B3F" w:rsidTr="00E77B3F">
        <w:trPr>
          <w:jc w:val="center"/>
        </w:trPr>
        <w:tc>
          <w:tcPr>
            <w:tcW w:w="99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99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(ФИО законного представителя / родителя)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3A" w:rsidRPr="00E77B3F" w:rsidTr="00E77B3F">
        <w:trPr>
          <w:jc w:val="center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3A" w:rsidRPr="00E77B3F" w:rsidTr="00E77B3F">
        <w:trPr>
          <w:jc w:val="center"/>
        </w:trPr>
        <w:tc>
          <w:tcPr>
            <w:tcW w:w="1953" w:type="dxa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(орган, выдавший документ)</w:t>
            </w:r>
          </w:p>
        </w:tc>
      </w:tr>
      <w:tr w:rsidR="00EE533A" w:rsidRPr="00E77B3F" w:rsidTr="00E77B3F">
        <w:trPr>
          <w:jc w:val="center"/>
        </w:trPr>
        <w:tc>
          <w:tcPr>
            <w:tcW w:w="99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995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995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(реквизиты документа, на основании которого осуществляется опека или попечительство)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3A" w:rsidRPr="00E77B3F" w:rsidRDefault="00EE533A">
      <w:pPr>
        <w:spacing w:line="276" w:lineRule="auto"/>
        <w:rPr>
          <w:sz w:val="24"/>
          <w:szCs w:val="24"/>
        </w:rPr>
      </w:pPr>
      <w:r w:rsidRPr="00E77B3F">
        <w:rPr>
          <w:sz w:val="24"/>
          <w:szCs w:val="24"/>
        </w:rPr>
        <w:t>зарегистрированный по адресу: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3"/>
        <w:gridCol w:w="310"/>
      </w:tblGrid>
      <w:tr w:rsidR="00EE533A" w:rsidRPr="00E77B3F" w:rsidTr="00E77B3F">
        <w:trPr>
          <w:jc w:val="center"/>
        </w:trPr>
        <w:tc>
          <w:tcPr>
            <w:tcW w:w="10003" w:type="dxa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10003" w:type="dxa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(адрес постоянной регистрации)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3A" w:rsidRPr="00E77B3F" w:rsidRDefault="00EE533A">
      <w:pPr>
        <w:pStyle w:val="BodyText"/>
        <w:spacing w:line="276" w:lineRule="auto"/>
        <w:ind w:left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являясь законным представителем несовершеннолетнего ребенка: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03"/>
        <w:gridCol w:w="310"/>
      </w:tblGrid>
      <w:tr w:rsidR="00EE533A" w:rsidRPr="00E77B3F" w:rsidTr="00E77B3F">
        <w:trPr>
          <w:jc w:val="center"/>
        </w:trPr>
        <w:tc>
          <w:tcPr>
            <w:tcW w:w="10003" w:type="dxa"/>
            <w:tcBorders>
              <w:top w:val="nil"/>
              <w:left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E533A" w:rsidRPr="00E77B3F" w:rsidTr="00E77B3F">
        <w:trPr>
          <w:jc w:val="center"/>
        </w:trPr>
        <w:tc>
          <w:tcPr>
            <w:tcW w:w="10003" w:type="dxa"/>
            <w:tcBorders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(ФИО несовершеннолетнего)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33A" w:rsidRPr="00E77B3F" w:rsidRDefault="00EE533A">
      <w:pPr>
        <w:pStyle w:val="BodyText"/>
        <w:spacing w:line="276" w:lineRule="auto"/>
        <w:ind w:left="0"/>
        <w:jc w:val="both"/>
        <w:rPr>
          <w:b/>
          <w:bCs/>
          <w:sz w:val="24"/>
          <w:szCs w:val="24"/>
          <w:lang w:val="ru-RU"/>
        </w:rPr>
      </w:pPr>
      <w:r w:rsidRPr="00E77B3F">
        <w:rPr>
          <w:b/>
          <w:bCs/>
          <w:sz w:val="24"/>
          <w:szCs w:val="24"/>
          <w:lang w:val="ru-RU"/>
        </w:rPr>
        <w:t>даю свое согласие Образовательному Фонду «Талант и успех»</w:t>
      </w:r>
      <w:r w:rsidRPr="00E77B3F">
        <w:rPr>
          <w:sz w:val="24"/>
          <w:szCs w:val="24"/>
          <w:lang w:val="ru-RU"/>
        </w:rPr>
        <w:t xml:space="preserve">, зарегистрированному по адресу: Российская Федерация, 354349, Краснодарский край, пгт Сириус, Олимпийский проспект, д. 40, являющемуся оператором по формированию и ведению государственного информационного ресурса о лицах, проявивших выдающиеся способности (далее – оператор), </w:t>
      </w:r>
      <w:r w:rsidRPr="00E77B3F">
        <w:rPr>
          <w:b/>
          <w:bCs/>
          <w:sz w:val="24"/>
          <w:szCs w:val="24"/>
          <w:lang w:val="ru-RU"/>
        </w:rPr>
        <w:t>на обработку своих персональных данных: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фамилия, имя, отчество (при наличии);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реквизиты документа, удостоверяющего личность;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контактные данные (телефон, адрес электронной почты);</w:t>
      </w:r>
    </w:p>
    <w:p w:rsidR="00EE533A" w:rsidRPr="00E77B3F" w:rsidRDefault="00EE533A">
      <w:pPr>
        <w:pStyle w:val="BodyText"/>
        <w:spacing w:line="276" w:lineRule="auto"/>
        <w:ind w:left="0"/>
        <w:jc w:val="both"/>
        <w:rPr>
          <w:sz w:val="24"/>
          <w:szCs w:val="24"/>
          <w:lang w:val="ru-RU"/>
        </w:rPr>
      </w:pPr>
      <w:r w:rsidRPr="00E77B3F">
        <w:rPr>
          <w:b/>
          <w:bCs/>
          <w:sz w:val="24"/>
          <w:szCs w:val="24"/>
          <w:lang w:val="ru-RU"/>
        </w:rPr>
        <w:t>и персональных данных несовершеннолетнего ребенка</w:t>
      </w:r>
      <w:r w:rsidRPr="00E77B3F">
        <w:rPr>
          <w:sz w:val="24"/>
          <w:szCs w:val="24"/>
          <w:lang w:val="ru-RU"/>
        </w:rPr>
        <w:t>: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фамилия, имя, отчество (при наличии);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</w:rPr>
      </w:pPr>
      <w:r w:rsidRPr="00E77B3F">
        <w:rPr>
          <w:sz w:val="24"/>
          <w:szCs w:val="24"/>
        </w:rPr>
        <w:t>дата рождения;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информация об организации, осуществляющей образовательную деятельность, в которой участник мероприятия получает (получал) образование, и (или) научной организации, медицинской организации, организации культуры, физкультурно-спортивной и иной организации, которую представляет участник мероприятия (наименование организации, адрес организации и (или) ее структурного подразделения (при наличии), класс и (или) курс, год обучения участника мероприятия);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контактные данные (телефон, адрес электронной почты);</w:t>
      </w:r>
    </w:p>
    <w:p w:rsidR="00EE533A" w:rsidRPr="00E77B3F" w:rsidRDefault="00EE533A">
      <w:pPr>
        <w:pStyle w:val="ListParagraph"/>
        <w:numPr>
          <w:ilvl w:val="0"/>
          <w:numId w:val="2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достижениях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и сопровождения их дальнейшего развития» (с изменениями и дополнениями):</w:t>
      </w:r>
    </w:p>
    <w:p w:rsidR="00EE533A" w:rsidRPr="00E77B3F" w:rsidRDefault="00EE533A">
      <w:pPr>
        <w:pStyle w:val="ListParagraph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 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EE533A" w:rsidRPr="00E77B3F" w:rsidRDefault="00EE533A">
      <w:pPr>
        <w:pStyle w:val="ListParagraph"/>
        <w:numPr>
          <w:ilvl w:val="1"/>
          <w:numId w:val="2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личных достижениях: о созданных результатах интеллектуальной деятельности, подтвержденных патентом или свидетельством, и (или) о публикациях в научном международном и (или) всероссийском издании, в том числе издании, индексируемом в международных базах данных (</w:t>
      </w:r>
      <w:r w:rsidRPr="00E77B3F">
        <w:rPr>
          <w:sz w:val="24"/>
          <w:szCs w:val="24"/>
        </w:rPr>
        <w:t>Web</w:t>
      </w:r>
      <w:r w:rsidRPr="00E77B3F">
        <w:rPr>
          <w:sz w:val="24"/>
          <w:szCs w:val="24"/>
          <w:lang w:val="ru-RU"/>
        </w:rPr>
        <w:t xml:space="preserve"> </w:t>
      </w:r>
      <w:r w:rsidRPr="00E77B3F">
        <w:rPr>
          <w:sz w:val="24"/>
          <w:szCs w:val="24"/>
        </w:rPr>
        <w:t>of</w:t>
      </w:r>
      <w:r w:rsidRPr="00E77B3F">
        <w:rPr>
          <w:sz w:val="24"/>
          <w:szCs w:val="24"/>
          <w:lang w:val="ru-RU"/>
        </w:rPr>
        <w:t xml:space="preserve"> </w:t>
      </w:r>
      <w:r w:rsidRPr="00E77B3F">
        <w:rPr>
          <w:sz w:val="24"/>
          <w:szCs w:val="24"/>
        </w:rPr>
        <w:t>Science</w:t>
      </w:r>
      <w:r w:rsidRPr="00E77B3F">
        <w:rPr>
          <w:sz w:val="24"/>
          <w:szCs w:val="24"/>
          <w:lang w:val="ru-RU"/>
        </w:rPr>
        <w:t xml:space="preserve">, </w:t>
      </w:r>
      <w:r w:rsidRPr="00E77B3F">
        <w:rPr>
          <w:sz w:val="24"/>
          <w:szCs w:val="24"/>
        </w:rPr>
        <w:t>Scopus</w:t>
      </w:r>
      <w:r w:rsidRPr="00E77B3F">
        <w:rPr>
          <w:sz w:val="24"/>
          <w:szCs w:val="24"/>
          <w:lang w:val="ru-RU"/>
        </w:rPr>
        <w:t xml:space="preserve"> и др.);</w:t>
      </w:r>
    </w:p>
    <w:p w:rsidR="00EE533A" w:rsidRPr="00E77B3F" w:rsidRDefault="00EE533A">
      <w:pPr>
        <w:pStyle w:val="ListParagraph"/>
        <w:numPr>
          <w:ilvl w:val="0"/>
          <w:numId w:val="1"/>
        </w:numPr>
        <w:spacing w:before="0" w:line="276" w:lineRule="auto"/>
        <w:ind w:left="0" w:firstLine="0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достижениях в соответствии с постановлением Правительства Российской Федерации от 23 мая 2020 г. № 744 «О грантах Президента Российской Федерации лицам, проявившим выдающиеся способности и показавшим высокие достижения в определенной сфере деятельности, поступившим на обучение в образовательные и научные организации» (с изменениями и дополнениями):</w:t>
      </w:r>
    </w:p>
    <w:p w:rsidR="00EE533A" w:rsidRPr="00E77B3F" w:rsidRDefault="00EE533A">
      <w:pPr>
        <w:pStyle w:val="ListParagraph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достижениях по итогам участия в мероприятиях, включенных в перечень мероприятий для предоставления грантов лицам, поступившим на обучение в образовательные организации высшего образования, научные организации по программам магистратуры, проведенных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мероприятий для магистратуры;</w:t>
      </w:r>
    </w:p>
    <w:p w:rsidR="00EE533A" w:rsidRPr="00E77B3F" w:rsidRDefault="00EE533A">
      <w:pPr>
        <w:pStyle w:val="ListParagraph"/>
        <w:numPr>
          <w:ilvl w:val="1"/>
          <w:numId w:val="1"/>
        </w:numPr>
        <w:spacing w:before="0" w:line="276" w:lineRule="auto"/>
        <w:ind w:left="0" w:firstLine="709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сведения о личных достижениях: достижениях в педагогической, научной (научно-исследовательской), научно-просветительской, инженерно-технической, изобретательской, творческой и (или) физкультурно-спортивной деятельности, проводимой образовательной, научной или иной организацией, либо о научных (научно-методических, научно-технических, научно-творческих) результатах интеллектуальной деятельности, подтвержденных патентом, свидетельством, либо о публикациях в научном международном и (или) всероссийском издании, в том числе издании, индексируемом в международных базах данных (Web of Science, Scopus и др.), полученные не ранее чем за 2 учебных года, предшествующих году поступления на обучение в образовательные организации высшего образования, научные организации по программам магистратуры по направлениям подготовки, соответствующим профилю личных достижений.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Я даю согласие на использование персональных данных моих и несовершеннолетнего ребенка исключительно в целях формирования и ведения государственного информационного ресурса о лицах, проявивших выдающиеся способности, сопровождения дальнейшего развития несовершеннолетнего ребенка, формирования списка претендентов на получение грантов Президента Российской Федерации и иных форм государственной поддержки. 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 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Персональные данные предоставлены мной сознательно и добровольно, соответствуют действительности и корректны. 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 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 xml:space="preserve">Я проинформирован(а), что оператор гарантирует обработку персональных данных в соответствии с действующим законодательством РФ. 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  <w:r w:rsidRPr="00E77B3F">
        <w:rPr>
          <w:sz w:val="24"/>
          <w:szCs w:val="24"/>
          <w:lang w:val="ru-RU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9"/>
        <w:gridCol w:w="447"/>
        <w:gridCol w:w="2086"/>
        <w:gridCol w:w="450"/>
        <w:gridCol w:w="3719"/>
      </w:tblGrid>
      <w:tr w:rsidR="00EE533A" w:rsidRPr="00E77B3F" w:rsidTr="00E77B3F">
        <w:trPr>
          <w:cantSplit/>
          <w:jc w:val="center"/>
        </w:trPr>
        <w:tc>
          <w:tcPr>
            <w:tcW w:w="37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/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533A" w:rsidRPr="00E77B3F" w:rsidTr="00E77B3F">
        <w:trPr>
          <w:cantSplit/>
          <w:jc w:val="center"/>
        </w:trPr>
        <w:tc>
          <w:tcPr>
            <w:tcW w:w="371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(дата подписания)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19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E533A" w:rsidRPr="00E77B3F" w:rsidRDefault="00EE533A" w:rsidP="00BB195B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E77B3F">
              <w:rPr>
                <w:sz w:val="24"/>
                <w:szCs w:val="24"/>
                <w:lang w:val="ru-RU"/>
              </w:rPr>
              <w:t>(расшифровка подписи)</w:t>
            </w:r>
          </w:p>
        </w:tc>
      </w:tr>
    </w:tbl>
    <w:p w:rsidR="00EE533A" w:rsidRPr="00E77B3F" w:rsidRDefault="00EE533A">
      <w:pPr>
        <w:spacing w:line="276" w:lineRule="auto"/>
        <w:jc w:val="both"/>
        <w:rPr>
          <w:sz w:val="24"/>
          <w:szCs w:val="24"/>
          <w:lang w:val="ru-RU"/>
        </w:rPr>
      </w:pPr>
    </w:p>
    <w:sectPr w:rsidR="00EE533A" w:rsidRPr="00E77B3F" w:rsidSect="00E77B3F">
      <w:pgSz w:w="11906" w:h="16838"/>
      <w:pgMar w:top="567" w:right="567" w:bottom="567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99D"/>
    <w:multiLevelType w:val="multilevel"/>
    <w:tmpl w:val="C582A73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BA2344A"/>
    <w:multiLevelType w:val="multilevel"/>
    <w:tmpl w:val="4EB84430"/>
    <w:lvl w:ilvl="0">
      <w:numFmt w:val="bullet"/>
      <w:lvlText w:val="–"/>
      <w:lvlJc w:val="left"/>
      <w:pPr>
        <w:tabs>
          <w:tab w:val="num" w:pos="0"/>
        </w:tabs>
        <w:ind w:left="238" w:hanging="809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447" w:hanging="800"/>
      </w:pPr>
      <w:rPr>
        <w:rFonts w:ascii="Symbol" w:hAnsi="Symbol" w:cs="Symbol" w:hint="default"/>
        <w:w w:val="98"/>
        <w:sz w:val="24"/>
        <w:szCs w:val="24"/>
      </w:rPr>
    </w:lvl>
    <w:lvl w:ilvl="2">
      <w:numFmt w:val="bullet"/>
      <w:lvlText w:val=""/>
      <w:lvlJc w:val="left"/>
      <w:pPr>
        <w:tabs>
          <w:tab w:val="num" w:pos="0"/>
        </w:tabs>
        <w:ind w:left="2399" w:hanging="8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59" w:hanging="8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9" w:hanging="8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9" w:hanging="8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39" w:hanging="8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99" w:hanging="8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59" w:hanging="800"/>
      </w:pPr>
      <w:rPr>
        <w:rFonts w:ascii="Symbol" w:hAnsi="Symbol" w:cs="Symbol" w:hint="default"/>
      </w:rPr>
    </w:lvl>
  </w:abstractNum>
  <w:abstractNum w:abstractNumId="2">
    <w:nsid w:val="31BA625F"/>
    <w:multiLevelType w:val="multilevel"/>
    <w:tmpl w:val="5FC45710"/>
    <w:lvl w:ilvl="0">
      <w:numFmt w:val="bullet"/>
      <w:lvlText w:val="–"/>
      <w:lvlJc w:val="left"/>
      <w:pPr>
        <w:tabs>
          <w:tab w:val="num" w:pos="0"/>
        </w:tabs>
        <w:ind w:left="112" w:hanging="812"/>
      </w:pPr>
      <w:rPr>
        <w:rFonts w:ascii="Times New Roman" w:hAnsi="Times New Roman" w:cs="Times New Roman" w:hint="default"/>
        <w:w w:val="98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103" w:hanging="8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87" w:hanging="8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1" w:hanging="8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8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39" w:hanging="8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8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7" w:hanging="8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91" w:hanging="812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302"/>
    <w:rsid w:val="004146AC"/>
    <w:rsid w:val="006F7341"/>
    <w:rsid w:val="00A40E88"/>
    <w:rsid w:val="00BB195B"/>
    <w:rsid w:val="00C83302"/>
    <w:rsid w:val="00E77B3F"/>
    <w:rsid w:val="00EE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88"/>
    <w:pPr>
      <w:widowControl w:val="0"/>
      <w:suppressAutoHyphens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A40E88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6685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40E88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6855"/>
    <w:rPr>
      <w:rFonts w:ascii="Times New Roman" w:eastAsia="Times New Roman" w:hAnsi="Times New Roman" w:cs="Times New Roman"/>
      <w:lang w:val="en-US" w:eastAsia="en-US"/>
    </w:rPr>
  </w:style>
  <w:style w:type="paragraph" w:styleId="List">
    <w:name w:val="List"/>
    <w:basedOn w:val="BodyText"/>
    <w:uiPriority w:val="99"/>
    <w:rsid w:val="00A40E88"/>
  </w:style>
  <w:style w:type="paragraph" w:styleId="Caption">
    <w:name w:val="caption"/>
    <w:basedOn w:val="Normal"/>
    <w:uiPriority w:val="99"/>
    <w:qFormat/>
    <w:rsid w:val="00A40E88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A40E88"/>
    <w:pPr>
      <w:suppressLineNumbers/>
    </w:pPr>
  </w:style>
  <w:style w:type="paragraph" w:styleId="ListParagraph">
    <w:name w:val="List Paragraph"/>
    <w:basedOn w:val="Normal"/>
    <w:uiPriority w:val="99"/>
    <w:qFormat/>
    <w:rsid w:val="00A40E88"/>
    <w:pPr>
      <w:spacing w:before="101"/>
      <w:ind w:left="238"/>
    </w:pPr>
  </w:style>
  <w:style w:type="paragraph" w:customStyle="1" w:styleId="TableParagraph">
    <w:name w:val="Table Paragraph"/>
    <w:basedOn w:val="Normal"/>
    <w:uiPriority w:val="99"/>
    <w:rsid w:val="00A40E88"/>
    <w:pPr>
      <w:spacing w:before="113"/>
    </w:pPr>
  </w:style>
  <w:style w:type="paragraph" w:customStyle="1" w:styleId="a">
    <w:name w:val="Таблицы (моноширинный)"/>
    <w:basedOn w:val="Normal"/>
    <w:next w:val="Normal"/>
    <w:uiPriority w:val="99"/>
    <w:rPr>
      <w:rFonts w:ascii="Courier New" w:hAnsi="Courier New" w:cs="Courier New"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A40E88"/>
    <w:pPr>
      <w:suppressAutoHyphens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jc w:val="both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893</Words>
  <Characters>5096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Kashina</cp:lastModifiedBy>
  <cp:revision>3</cp:revision>
  <dcterms:created xsi:type="dcterms:W3CDTF">2023-07-26T10:22:00Z</dcterms:created>
  <dcterms:modified xsi:type="dcterms:W3CDTF">2023-11-23T13:03:00Z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для Word</vt:lpwstr>
  </property>
</Properties>
</file>